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3B" w:rsidRPr="00B01F3B" w:rsidRDefault="00332398" w:rsidP="000F3BD8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888887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0.2pt;margin-top:-45.75pt;width:210.2pt;height:148.75pt;z-index:-251658240;mso-position-horizontal-relative:text;mso-position-vertical-relative:text">
            <v:imagedata r:id="rId7" o:title="LOGO_CQ_Etang"/>
          </v:shape>
        </w:pict>
      </w:r>
      <w:r w:rsidR="00B01F3B" w:rsidRPr="00B01F3B">
        <w:rPr>
          <w:rFonts w:ascii="Arial" w:hAnsi="Arial" w:cs="Arial"/>
          <w:noProof/>
          <w:sz w:val="48"/>
          <w:szCs w:val="48"/>
          <w:lang w:eastAsia="fr-CH"/>
        </w:rPr>
        <w:drawing>
          <wp:anchor distT="0" distB="0" distL="114300" distR="114300" simplePos="0" relativeHeight="251657216" behindDoc="0" locked="0" layoutInCell="1" allowOverlap="1" wp14:anchorId="3194E816" wp14:editId="38986B5C">
            <wp:simplePos x="0" y="0"/>
            <wp:positionH relativeFrom="margin">
              <wp:posOffset>4671060</wp:posOffset>
            </wp:positionH>
            <wp:positionV relativeFrom="margin">
              <wp:posOffset>83185</wp:posOffset>
            </wp:positionV>
            <wp:extent cx="1094105" cy="539750"/>
            <wp:effectExtent l="0" t="0" r="0" b="0"/>
            <wp:wrapSquare wrapText="bothSides"/>
            <wp:docPr id="1" name="Image 1" descr="N:\SCOS\09 DIVERS\096 Contrats de quartier\096.0 Généralités\Communication\Logos et schéma CdQ, Distinction et Ville de Vernier\Logo Ville de Vernier\Logo_Vernier_soutien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COS\09 DIVERS\096 Contrats de quartier\096.0 Généralités\Communication\Logos et schéma CdQ, Distinction et Ville de Vernier\Logo Ville de Vernier\Logo_Vernier_soutien_CMJ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F17">
        <w:rPr>
          <w:rFonts w:ascii="Arial" w:hAnsi="Arial" w:cs="Arial"/>
          <w:color w:val="888887"/>
          <w:sz w:val="44"/>
          <w:szCs w:val="44"/>
        </w:rPr>
        <w:t>Fiche de projet</w:t>
      </w:r>
    </w:p>
    <w:p w:rsidR="00E117AA" w:rsidRDefault="00714EE3" w:rsidP="000F3BD8">
      <w:pPr>
        <w:ind w:left="1134"/>
        <w:rPr>
          <w:rFonts w:ascii="Arial" w:hAnsi="Arial" w:cs="Arial"/>
          <w:color w:val="888887"/>
          <w:sz w:val="44"/>
          <w:szCs w:val="44"/>
        </w:rPr>
      </w:pPr>
      <w:r>
        <w:rPr>
          <w:rFonts w:ascii="Arial" w:hAnsi="Arial" w:cs="Arial"/>
          <w:color w:val="888887"/>
          <w:sz w:val="44"/>
          <w:szCs w:val="44"/>
        </w:rPr>
        <w:t>(</w:t>
      </w:r>
      <w:proofErr w:type="gramStart"/>
      <w:r>
        <w:rPr>
          <w:rFonts w:ascii="Arial" w:hAnsi="Arial" w:cs="Arial"/>
          <w:color w:val="888887"/>
          <w:sz w:val="44"/>
          <w:szCs w:val="44"/>
        </w:rPr>
        <w:t>v</w:t>
      </w:r>
      <w:r w:rsidR="00451F17" w:rsidRPr="00451F17">
        <w:rPr>
          <w:rFonts w:ascii="Arial" w:hAnsi="Arial" w:cs="Arial"/>
          <w:color w:val="888887"/>
          <w:sz w:val="44"/>
          <w:szCs w:val="44"/>
        </w:rPr>
        <w:t>ersion</w:t>
      </w:r>
      <w:proofErr w:type="gramEnd"/>
      <w:r w:rsidR="00451F17" w:rsidRPr="00451F17">
        <w:rPr>
          <w:rFonts w:ascii="Arial" w:hAnsi="Arial" w:cs="Arial"/>
          <w:color w:val="888887"/>
          <w:sz w:val="44"/>
          <w:szCs w:val="44"/>
        </w:rPr>
        <w:t xml:space="preserve"> courte)</w:t>
      </w:r>
      <w:r w:rsidR="00722F80" w:rsidRPr="00722F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01F3B" w:rsidRPr="00CC6F85" w:rsidRDefault="00B01F3B" w:rsidP="00B01F3B">
      <w:pPr>
        <w:pBdr>
          <w:bottom w:val="single" w:sz="6" w:space="1" w:color="auto"/>
        </w:pBdr>
        <w:rPr>
          <w:rFonts w:ascii="Arial" w:hAnsi="Arial" w:cs="Arial"/>
          <w:color w:val="888887"/>
          <w:sz w:val="24"/>
          <w:szCs w:val="24"/>
        </w:rPr>
      </w:pPr>
    </w:p>
    <w:p w:rsidR="00CC6F85" w:rsidRDefault="00CC6F85" w:rsidP="00B01F3B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color w:val="000000"/>
          <w:sz w:val="24"/>
          <w:szCs w:val="24"/>
        </w:rPr>
      </w:pPr>
    </w:p>
    <w:p w:rsidR="00D3137D" w:rsidRPr="00D67D75" w:rsidRDefault="00CD7A77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Nom du</w:t>
      </w:r>
      <w:r w:rsidR="00B01F3B" w:rsidRPr="007E0480">
        <w:rPr>
          <w:rFonts w:ascii="Arial" w:hAnsi="Arial" w:cs="Arial"/>
          <w:b/>
          <w:color w:val="000000"/>
          <w:sz w:val="24"/>
          <w:szCs w:val="24"/>
        </w:rPr>
        <w:t xml:space="preserve"> projet</w:t>
      </w:r>
      <w:r w:rsidR="00B01F3B" w:rsidRPr="00D67D75">
        <w:rPr>
          <w:rFonts w:ascii="Arial" w:hAnsi="Arial" w:cs="Arial"/>
          <w:color w:val="000000"/>
          <w:sz w:val="24"/>
          <w:szCs w:val="24"/>
        </w:rPr>
        <w:t xml:space="preserve"> :</w:t>
      </w:r>
      <w:r w:rsidR="00D3137D">
        <w:rPr>
          <w:rFonts w:ascii="Arial" w:hAnsi="Arial" w:cs="Arial"/>
          <w:color w:val="000000"/>
          <w:sz w:val="24"/>
          <w:szCs w:val="24"/>
        </w:rPr>
        <w:tab/>
      </w:r>
      <w:r w:rsidR="00D3137D">
        <w:rPr>
          <w:rFonts w:ascii="Arial" w:hAnsi="Arial" w:cs="Arial"/>
          <w:color w:val="000000"/>
          <w:sz w:val="24"/>
          <w:szCs w:val="24"/>
        </w:rPr>
        <w:tab/>
      </w:r>
      <w:r w:rsidR="000F1BED">
        <w:rPr>
          <w:rFonts w:ascii="Arial" w:hAnsi="Arial" w:cs="Arial"/>
          <w:color w:val="000000"/>
          <w:sz w:val="24"/>
          <w:szCs w:val="24"/>
        </w:rPr>
        <w:tab/>
      </w:r>
      <w:r w:rsidR="000F1BED">
        <w:rPr>
          <w:rFonts w:ascii="Arial" w:hAnsi="Arial" w:cs="Arial"/>
          <w:color w:val="000000"/>
          <w:sz w:val="24"/>
          <w:szCs w:val="24"/>
        </w:rPr>
        <w:tab/>
      </w:r>
      <w:r w:rsidR="000F1BED">
        <w:rPr>
          <w:rFonts w:ascii="Arial" w:hAnsi="Arial" w:cs="Arial"/>
          <w:color w:val="000000"/>
          <w:sz w:val="24"/>
          <w:szCs w:val="24"/>
        </w:rPr>
        <w:tab/>
      </w:r>
      <w:r w:rsidR="00B01F3B" w:rsidRPr="007E0480">
        <w:rPr>
          <w:rFonts w:ascii="Arial" w:hAnsi="Arial" w:cs="Arial"/>
          <w:b/>
          <w:color w:val="000000"/>
          <w:sz w:val="24"/>
          <w:szCs w:val="24"/>
        </w:rPr>
        <w:t>Date de transmission</w:t>
      </w:r>
      <w:r w:rsidR="00B01F3B" w:rsidRPr="00D67D75">
        <w:rPr>
          <w:rFonts w:ascii="Arial" w:hAnsi="Arial" w:cs="Arial"/>
          <w:color w:val="000000"/>
          <w:sz w:val="24"/>
          <w:szCs w:val="24"/>
        </w:rPr>
        <w:t xml:space="preserve"> :</w:t>
      </w:r>
      <w:r w:rsidR="004C7B7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74B76" w:rsidRDefault="00874B76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398" w:rsidRPr="00D67D75" w:rsidRDefault="00332398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1F3B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E0480">
        <w:rPr>
          <w:rFonts w:ascii="Arial" w:hAnsi="Arial" w:cs="Arial"/>
          <w:b/>
          <w:color w:val="000000"/>
          <w:sz w:val="24"/>
          <w:szCs w:val="24"/>
          <w:u w:val="single"/>
        </w:rPr>
        <w:t>Coordonnées de la personne de contact</w:t>
      </w:r>
    </w:p>
    <w:p w:rsidR="000D6A3A" w:rsidRPr="007E0480" w:rsidRDefault="000D6A3A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D6A3A" w:rsidRPr="000F1BED" w:rsidRDefault="000F1BED" w:rsidP="000D6A3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46CB2">
        <w:rPr>
          <w:rFonts w:ascii="Arial" w:hAnsi="Arial" w:cs="Arial"/>
          <w:color w:val="000000"/>
          <w:sz w:val="24"/>
          <w:szCs w:val="24"/>
        </w:rPr>
        <w:t>Adresse :</w:t>
      </w:r>
      <w:r w:rsidR="0010731C" w:rsidRPr="000F1B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1F3B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398" w:rsidRPr="000F1BED" w:rsidRDefault="00332398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1F3B" w:rsidRPr="004B4E11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4E11">
        <w:rPr>
          <w:rFonts w:ascii="Arial" w:hAnsi="Arial" w:cs="Arial"/>
          <w:color w:val="000000"/>
          <w:sz w:val="24"/>
          <w:szCs w:val="24"/>
        </w:rPr>
        <w:t>Tél. :</w:t>
      </w:r>
      <w:r w:rsidR="0010731C" w:rsidRPr="004B4E1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1F3B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398" w:rsidRPr="004B4E11" w:rsidRDefault="00332398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4B76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4E11">
        <w:rPr>
          <w:rFonts w:ascii="Arial" w:hAnsi="Arial" w:cs="Arial"/>
          <w:color w:val="000000"/>
          <w:sz w:val="24"/>
          <w:szCs w:val="24"/>
        </w:rPr>
        <w:t>E-mail :</w:t>
      </w:r>
      <w:r w:rsidR="004B4E11" w:rsidRPr="004B4E1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32398" w:rsidRDefault="00332398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398" w:rsidRPr="004B4E11" w:rsidRDefault="00332398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1F3B" w:rsidRDefault="00B01F3B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32398" w:rsidRPr="004B4E11" w:rsidRDefault="00332398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</w:p>
    <w:p w:rsidR="00B01F3B" w:rsidRPr="007E0480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E0480">
        <w:rPr>
          <w:rFonts w:ascii="Arial" w:hAnsi="Arial" w:cs="Arial"/>
          <w:b/>
          <w:color w:val="000000"/>
          <w:sz w:val="24"/>
          <w:szCs w:val="24"/>
          <w:u w:val="single"/>
        </w:rPr>
        <w:t>Présentation du projet</w:t>
      </w:r>
    </w:p>
    <w:p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480">
        <w:rPr>
          <w:rFonts w:ascii="Arial" w:hAnsi="Arial" w:cs="Arial"/>
          <w:b/>
          <w:color w:val="000000"/>
          <w:sz w:val="24"/>
          <w:szCs w:val="24"/>
        </w:rPr>
        <w:t>Situation actuelle</w:t>
      </w:r>
      <w:r w:rsidRPr="00D67D75"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B01F3B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480" w:rsidRDefault="007E0480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398" w:rsidRPr="00D67D75" w:rsidRDefault="00332398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480">
        <w:rPr>
          <w:rFonts w:ascii="Arial" w:hAnsi="Arial" w:cs="Arial"/>
          <w:b/>
          <w:color w:val="000000"/>
          <w:sz w:val="24"/>
          <w:szCs w:val="24"/>
        </w:rPr>
        <w:t>Situation souhaitée</w:t>
      </w:r>
      <w:r w:rsidRPr="00D67D75"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B01F3B" w:rsidRPr="0010731C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7E0480" w:rsidRDefault="007E0480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398" w:rsidRDefault="00332398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1F3B" w:rsidRPr="00D67D75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480">
        <w:rPr>
          <w:rFonts w:ascii="Arial" w:hAnsi="Arial" w:cs="Arial"/>
          <w:b/>
          <w:color w:val="000000"/>
          <w:sz w:val="24"/>
          <w:szCs w:val="24"/>
        </w:rPr>
        <w:t>Estimation financière</w:t>
      </w:r>
      <w:r w:rsidRPr="00D67D75"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7E0480" w:rsidRDefault="007E0480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4B76" w:rsidRDefault="00874B76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398" w:rsidRDefault="00332398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2398" w:rsidRPr="00D67D75" w:rsidRDefault="00332398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1F3B" w:rsidRPr="00D67D75" w:rsidRDefault="00B01F3B" w:rsidP="00B0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1F3B" w:rsidRPr="00E27ACC" w:rsidRDefault="00B01F3B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7"/>
          <w:sz w:val="16"/>
          <w:szCs w:val="16"/>
        </w:rPr>
      </w:pPr>
      <w:r w:rsidRPr="00E27ACC">
        <w:rPr>
          <w:rFonts w:ascii="Arial" w:hAnsi="Arial" w:cs="Arial"/>
          <w:color w:val="000000"/>
          <w:sz w:val="24"/>
          <w:szCs w:val="24"/>
          <w:u w:val="single"/>
        </w:rPr>
        <w:t>Signature(s)</w:t>
      </w:r>
      <w:r w:rsidRPr="00E27ACC">
        <w:rPr>
          <w:rFonts w:ascii="Arial" w:hAnsi="Arial" w:cs="Arial"/>
          <w:color w:val="000000"/>
          <w:sz w:val="24"/>
          <w:szCs w:val="24"/>
        </w:rPr>
        <w:t xml:space="preserve"> :</w:t>
      </w:r>
      <w:r w:rsidRPr="00E27ACC">
        <w:rPr>
          <w:rFonts w:ascii="Arial" w:hAnsi="Arial" w:cs="Arial"/>
          <w:color w:val="888887"/>
          <w:sz w:val="16"/>
          <w:szCs w:val="16"/>
        </w:rPr>
        <w:t xml:space="preserve"> </w:t>
      </w:r>
    </w:p>
    <w:p w:rsidR="007E0480" w:rsidRPr="00E27ACC" w:rsidRDefault="007E0480" w:rsidP="00D3137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88887"/>
          <w:sz w:val="24"/>
          <w:szCs w:val="24"/>
        </w:rPr>
      </w:pPr>
    </w:p>
    <w:sectPr w:rsidR="007E0480" w:rsidRPr="00E27ACC" w:rsidSect="008635EE">
      <w:pgSz w:w="11906" w:h="16838"/>
      <w:pgMar w:top="1417" w:right="1417" w:bottom="1417" w:left="1417" w:header="708" w:footer="708" w:gutter="0"/>
      <w:pgBorders w:offsetFrom="page">
        <w:top w:val="single" w:sz="48" w:space="24" w:color="009999"/>
        <w:bottom w:val="single" w:sz="48" w:space="24" w:color="00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BD" w:rsidRDefault="00BD76BD" w:rsidP="00B01F3B">
      <w:pPr>
        <w:spacing w:after="0" w:line="240" w:lineRule="auto"/>
      </w:pPr>
      <w:r>
        <w:separator/>
      </w:r>
    </w:p>
  </w:endnote>
  <w:endnote w:type="continuationSeparator" w:id="0">
    <w:p w:rsidR="00BD76BD" w:rsidRDefault="00BD76BD" w:rsidP="00B0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BD" w:rsidRDefault="00BD76BD" w:rsidP="00B01F3B">
      <w:pPr>
        <w:spacing w:after="0" w:line="240" w:lineRule="auto"/>
      </w:pPr>
      <w:r>
        <w:separator/>
      </w:r>
    </w:p>
  </w:footnote>
  <w:footnote w:type="continuationSeparator" w:id="0">
    <w:p w:rsidR="00BD76BD" w:rsidRDefault="00BD76BD" w:rsidP="00B0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61">
      <o:colormru v:ext="edit" colors="#099"/>
      <o:colormenu v:ext="edit" strokecolor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3B"/>
    <w:rsid w:val="00015B7E"/>
    <w:rsid w:val="00015C8C"/>
    <w:rsid w:val="000607F2"/>
    <w:rsid w:val="000D6A3A"/>
    <w:rsid w:val="000F1BED"/>
    <w:rsid w:val="000F3BD8"/>
    <w:rsid w:val="0010731C"/>
    <w:rsid w:val="00244572"/>
    <w:rsid w:val="002513F9"/>
    <w:rsid w:val="00301B7A"/>
    <w:rsid w:val="003233FB"/>
    <w:rsid w:val="00332398"/>
    <w:rsid w:val="003D7019"/>
    <w:rsid w:val="00420674"/>
    <w:rsid w:val="00451F17"/>
    <w:rsid w:val="00495B15"/>
    <w:rsid w:val="004B4E11"/>
    <w:rsid w:val="004C7B7B"/>
    <w:rsid w:val="00520D5F"/>
    <w:rsid w:val="0058788E"/>
    <w:rsid w:val="00625068"/>
    <w:rsid w:val="006B2906"/>
    <w:rsid w:val="006F6425"/>
    <w:rsid w:val="00714EE3"/>
    <w:rsid w:val="00722F80"/>
    <w:rsid w:val="007549D9"/>
    <w:rsid w:val="007E0480"/>
    <w:rsid w:val="008635EE"/>
    <w:rsid w:val="00874B76"/>
    <w:rsid w:val="008C6FB8"/>
    <w:rsid w:val="00901C85"/>
    <w:rsid w:val="009710C4"/>
    <w:rsid w:val="00A94843"/>
    <w:rsid w:val="00B01F3B"/>
    <w:rsid w:val="00B54587"/>
    <w:rsid w:val="00BD76BD"/>
    <w:rsid w:val="00C46CB2"/>
    <w:rsid w:val="00C8063C"/>
    <w:rsid w:val="00CC6F85"/>
    <w:rsid w:val="00CD7A77"/>
    <w:rsid w:val="00D3137D"/>
    <w:rsid w:val="00D35E4B"/>
    <w:rsid w:val="00DF3C86"/>
    <w:rsid w:val="00E117AA"/>
    <w:rsid w:val="00E2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099"/>
      <o:colormenu v:ext="edit" strokecolor="#099"/>
    </o:shapedefaults>
    <o:shapelayout v:ext="edit">
      <o:idmap v:ext="edit" data="1"/>
    </o:shapelayout>
  </w:shapeDefaults>
  <w:decimalSymbol w:val="."/>
  <w:listSeparator w:val=";"/>
  <w14:docId w14:val="46BB7CE5"/>
  <w15:docId w15:val="{6E75C442-1E70-40DA-A51B-9869EC75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F3B"/>
  </w:style>
  <w:style w:type="paragraph" w:styleId="Pieddepage">
    <w:name w:val="footer"/>
    <w:basedOn w:val="Normal"/>
    <w:link w:val="PieddepageCar"/>
    <w:uiPriority w:val="99"/>
    <w:unhideWhenUsed/>
    <w:rsid w:val="00B0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F3B"/>
  </w:style>
  <w:style w:type="character" w:styleId="Lienhypertexte">
    <w:name w:val="Hyperlink"/>
    <w:basedOn w:val="Policepardfaut"/>
    <w:uiPriority w:val="99"/>
    <w:unhideWhenUsed/>
    <w:rsid w:val="001073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73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7E01-B484-47F8-A235-20B882DF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ABC64399</Template>
  <TotalTime>12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REALINI Robin</dc:creator>
  <cp:lastModifiedBy>ZARDI Valentina</cp:lastModifiedBy>
  <cp:revision>7</cp:revision>
  <cp:lastPrinted>2019-09-09T13:02:00Z</cp:lastPrinted>
  <dcterms:created xsi:type="dcterms:W3CDTF">2022-10-20T05:30:00Z</dcterms:created>
  <dcterms:modified xsi:type="dcterms:W3CDTF">2022-11-29T11:05:00Z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452654574</vt:i4>
  </property>
</Properties>
</file>